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BBB6" w14:textId="77777777" w:rsidR="00191A3A" w:rsidRPr="00366815" w:rsidRDefault="00191A3A" w:rsidP="00A63DB1">
      <w:pPr>
        <w:spacing w:after="120"/>
        <w:ind w:left="170"/>
        <w:rPr>
          <w:b/>
          <w:sz w:val="24"/>
        </w:rPr>
      </w:pPr>
      <w:bookmarkStart w:id="0" w:name="_Toc463370221"/>
      <w:r w:rsidRPr="00366815">
        <w:rPr>
          <w:b/>
          <w:sz w:val="24"/>
        </w:rPr>
        <w:t xml:space="preserve">I would like to nominate </w:t>
      </w:r>
    </w:p>
    <w:tbl>
      <w:tblPr>
        <w:tblStyle w:val="TableGrid"/>
        <w:tblW w:w="996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191A3A" w14:paraId="37DFC30F" w14:textId="77777777" w:rsidTr="008B5FEA">
        <w:trPr>
          <w:cantSplit/>
          <w:tblCellSpacing w:w="42" w:type="dxa"/>
        </w:trPr>
        <w:tc>
          <w:tcPr>
            <w:tcW w:w="979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4883180" w14:textId="05D7E776" w:rsidR="00191A3A" w:rsidRPr="007E7AD9" w:rsidRDefault="00191A3A" w:rsidP="00191A3A">
            <w:pPr>
              <w:pStyle w:val="BodyText2"/>
              <w:spacing w:before="60"/>
            </w:pPr>
          </w:p>
        </w:tc>
      </w:tr>
    </w:tbl>
    <w:p w14:paraId="7BF33416" w14:textId="4DDB6446" w:rsidR="00366815" w:rsidRPr="00366815" w:rsidRDefault="00366815" w:rsidP="00366815">
      <w:pPr>
        <w:pStyle w:val="BodyText2"/>
        <w:tabs>
          <w:tab w:val="left" w:pos="2268"/>
          <w:tab w:val="left" w:pos="3828"/>
          <w:tab w:val="left" w:pos="6096"/>
          <w:tab w:val="left" w:pos="8080"/>
        </w:tabs>
        <w:spacing w:before="120"/>
        <w:ind w:left="170"/>
        <w:rPr>
          <w:color w:val="auto"/>
        </w:rPr>
      </w:pPr>
      <w:r w:rsidRPr="00366815">
        <w:rPr>
          <w:b/>
          <w:color w:val="auto"/>
          <w:sz w:val="24"/>
        </w:rPr>
        <w:t>for the position of</w:t>
      </w:r>
      <w:r>
        <w:rPr>
          <w:color w:val="auto"/>
        </w:rPr>
        <w:tab/>
      </w:r>
      <w:sdt>
        <w:sdtPr>
          <w:rPr>
            <w:color w:val="auto"/>
            <w:szCs w:val="21"/>
          </w:rPr>
          <w:id w:val="-9519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4B9">
            <w:rPr>
              <w:rFonts w:ascii="MS Gothic" w:eastAsia="MS Gothic" w:hAnsi="MS Gothic" w:hint="eastAsia"/>
              <w:color w:val="auto"/>
              <w:szCs w:val="21"/>
            </w:rPr>
            <w:t>☐</w:t>
          </w:r>
        </w:sdtContent>
      </w:sdt>
      <w:r w:rsidRPr="004E44B9">
        <w:rPr>
          <w:color w:val="auto"/>
          <w:szCs w:val="21"/>
        </w:rPr>
        <w:t xml:space="preserve">  President</w:t>
      </w:r>
      <w:r w:rsidRPr="004E44B9">
        <w:rPr>
          <w:color w:val="auto"/>
          <w:szCs w:val="21"/>
        </w:rPr>
        <w:tab/>
      </w:r>
      <w:sdt>
        <w:sdtPr>
          <w:rPr>
            <w:color w:val="auto"/>
            <w:szCs w:val="21"/>
          </w:rPr>
          <w:id w:val="80258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4B9">
            <w:rPr>
              <w:rFonts w:ascii="MS Gothic" w:eastAsia="MS Gothic" w:hAnsi="MS Gothic" w:hint="eastAsia"/>
              <w:color w:val="auto"/>
              <w:szCs w:val="21"/>
            </w:rPr>
            <w:t>☐</w:t>
          </w:r>
        </w:sdtContent>
      </w:sdt>
      <w:r w:rsidRPr="004E44B9">
        <w:rPr>
          <w:color w:val="auto"/>
          <w:szCs w:val="21"/>
        </w:rPr>
        <w:t xml:space="preserve">  Deputy President</w:t>
      </w:r>
      <w:r w:rsidRPr="004E44B9">
        <w:rPr>
          <w:color w:val="auto"/>
          <w:szCs w:val="21"/>
        </w:rPr>
        <w:tab/>
      </w:r>
      <w:sdt>
        <w:sdtPr>
          <w:rPr>
            <w:color w:val="auto"/>
            <w:szCs w:val="21"/>
          </w:rPr>
          <w:id w:val="14029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4B9">
            <w:rPr>
              <w:rFonts w:ascii="Segoe UI Symbol" w:hAnsi="Segoe UI Symbol" w:cs="Segoe UI Symbol"/>
              <w:color w:val="auto"/>
              <w:szCs w:val="21"/>
            </w:rPr>
            <w:t>☐</w:t>
          </w:r>
        </w:sdtContent>
      </w:sdt>
      <w:r w:rsidRPr="004E44B9">
        <w:rPr>
          <w:color w:val="auto"/>
          <w:szCs w:val="21"/>
        </w:rPr>
        <w:t xml:space="preserve">  Vice President</w:t>
      </w:r>
    </w:p>
    <w:p w14:paraId="3839DE2D" w14:textId="7D8214EB" w:rsidR="00F24AD8" w:rsidRDefault="00191A3A" w:rsidP="00366815">
      <w:pPr>
        <w:pStyle w:val="Heading2"/>
        <w:rPr>
          <w:rFonts w:hint="eastAsia"/>
        </w:rPr>
      </w:pPr>
      <w:r>
        <w:t>my</w:t>
      </w:r>
      <w:r w:rsidR="00F24AD8">
        <w:t xml:space="preserve"> </w:t>
      </w:r>
      <w:r w:rsidR="00F24AD8" w:rsidRPr="00366815">
        <w:t>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097"/>
        <w:gridCol w:w="470"/>
        <w:gridCol w:w="973"/>
        <w:gridCol w:w="3564"/>
      </w:tblGrid>
      <w:tr w:rsidR="00F24AD8" w14:paraId="30426A21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1F0D4814" w14:textId="52CB280F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B92F809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6692AB15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EEE4D4D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7187098" w14:textId="77777777" w:rsidR="00F24AD8" w:rsidRDefault="00F24AD8" w:rsidP="00F24AD8">
            <w:pPr>
              <w:keepNext/>
              <w:keepLines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FA4472B" w14:textId="77777777" w:rsidR="00F24AD8" w:rsidRDefault="00F24AD8" w:rsidP="00DC75C2">
            <w:pPr>
              <w:keepNext/>
              <w:keepLines/>
              <w:jc w:val="center"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7C4B0F30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54BFEE22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3BA2E34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88B581C" w14:textId="77777777" w:rsidR="00F24AD8" w:rsidRDefault="00F24AD8" w:rsidP="00F24AD8">
            <w:pPr>
              <w:keepNext/>
              <w:keepLines/>
            </w:pPr>
          </w:p>
        </w:tc>
      </w:tr>
      <w:tr w:rsidR="00031BD4" w14:paraId="1D446C91" w14:textId="77777777" w:rsidTr="00031BD4">
        <w:trPr>
          <w:tblCellSpacing w:w="42" w:type="dxa"/>
        </w:trPr>
        <w:tc>
          <w:tcPr>
            <w:tcW w:w="4836" w:type="dxa"/>
            <w:gridSpan w:val="2"/>
            <w:shd w:val="clear" w:color="auto" w:fill="auto"/>
            <w:vAlign w:val="center"/>
          </w:tcPr>
          <w:p w14:paraId="5E20B9E6" w14:textId="271817ED" w:rsidR="00031BD4" w:rsidRDefault="00031BD4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488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888A591" w14:textId="77777777" w:rsidR="00031BD4" w:rsidRDefault="00031BD4" w:rsidP="00F24AD8">
            <w:pPr>
              <w:keepNext/>
              <w:keepLines/>
            </w:pPr>
          </w:p>
        </w:tc>
      </w:tr>
    </w:tbl>
    <w:p w14:paraId="2651F893" w14:textId="102ECF19" w:rsidR="00F24AD8" w:rsidRDefault="00110629" w:rsidP="00522201">
      <w:pPr>
        <w:spacing w:after="120"/>
        <w:ind w:left="527" w:hanging="357"/>
      </w:pPr>
      <w:sdt>
        <w:sdtPr>
          <w:id w:val="-16463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3A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F24AD8">
        <w:t xml:space="preserve">I am a </w:t>
      </w:r>
      <w:r w:rsidR="00EB0304">
        <w:t xml:space="preserve">current </w:t>
      </w:r>
      <w:r w:rsidR="00F24AD8">
        <w:t>financial member of Engineering New Zealand.</w:t>
      </w:r>
    </w:p>
    <w:p w14:paraId="6ECBBAD6" w14:textId="77777777" w:rsidR="00EC7EC0" w:rsidRDefault="00EC7EC0" w:rsidP="00522201">
      <w:pPr>
        <w:spacing w:after="120"/>
        <w:ind w:left="527" w:hanging="357"/>
      </w:pPr>
    </w:p>
    <w:p w14:paraId="6B17AD3E" w14:textId="0520D645" w:rsidR="00191A3A" w:rsidRPr="00EC7EC0" w:rsidRDefault="00191A3A" w:rsidP="00EC7EC0">
      <w:pPr>
        <w:spacing w:after="120"/>
        <w:ind w:left="170"/>
        <w:rPr>
          <w:b/>
          <w:sz w:val="24"/>
        </w:rPr>
      </w:pPr>
      <w:r w:rsidRPr="00EC7EC0">
        <w:rPr>
          <w:b/>
          <w:sz w:val="24"/>
        </w:rPr>
        <w:t xml:space="preserve">The rest of this form </w:t>
      </w:r>
      <w:r w:rsidR="00EC7EC0">
        <w:rPr>
          <w:b/>
          <w:sz w:val="24"/>
        </w:rPr>
        <w:t>must</w:t>
      </w:r>
      <w:r w:rsidRPr="00EC7EC0">
        <w:rPr>
          <w:b/>
          <w:sz w:val="24"/>
        </w:rPr>
        <w:t xml:space="preserve"> be completed by the </w:t>
      </w:r>
      <w:r w:rsidR="00366815" w:rsidRPr="00EC7EC0">
        <w:rPr>
          <w:b/>
          <w:sz w:val="24"/>
        </w:rPr>
        <w:t>person being nominated.</w:t>
      </w:r>
      <w:bookmarkStart w:id="1" w:name="_GoBack"/>
      <w:bookmarkEnd w:id="1"/>
    </w:p>
    <w:p w14:paraId="336D2325" w14:textId="14B9C25D" w:rsidR="00F24AD8" w:rsidRDefault="00F24AD8" w:rsidP="00366815">
      <w:pPr>
        <w:pStyle w:val="Heading2"/>
        <w:rPr>
          <w:rFonts w:hint="eastAsia"/>
        </w:rPr>
      </w:pPr>
      <w:r>
        <w:t>details</w:t>
      </w:r>
      <w:r w:rsidR="00191A3A">
        <w:t xml:space="preserve"> of the </w:t>
      </w:r>
      <w:r w:rsidR="006A726C">
        <w:t>nominee</w:t>
      </w:r>
      <w:r w:rsidR="00191A3A">
        <w:t xml:space="preserve"> 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955"/>
        <w:gridCol w:w="612"/>
        <w:gridCol w:w="973"/>
        <w:gridCol w:w="3564"/>
      </w:tblGrid>
      <w:tr w:rsidR="00F24AD8" w14:paraId="55FD80AF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CEA1A07" w14:textId="69C95AF1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BF58BB5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2651BD75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93EA2EC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72FD2068" w14:textId="77777777" w:rsidR="00F24AD8" w:rsidRDefault="00F24AD8" w:rsidP="00626177">
            <w:pPr>
              <w:pStyle w:val="BodyText2"/>
              <w:spacing w:before="60"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3D12C8A" w14:textId="77777777" w:rsidR="00F24AD8" w:rsidRDefault="00F24AD8" w:rsidP="00F24AD8">
            <w:pPr>
              <w:keepNext/>
              <w:keepLines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AA6A697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4E9038A9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8DDF9BD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66C27F08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37933447" w14:textId="77777777" w:rsidTr="00EB0304">
        <w:trPr>
          <w:tblCellSpacing w:w="42" w:type="dxa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1B653F8B" w14:textId="77777777" w:rsidR="00F24AD8" w:rsidRDefault="00F24AD8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5023" w:type="dxa"/>
            <w:gridSpan w:val="3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164386B3" w14:textId="77777777" w:rsidR="00F24AD8" w:rsidRDefault="00F24AD8" w:rsidP="00626177">
            <w:pPr>
              <w:pStyle w:val="BodyText2"/>
              <w:spacing w:before="60"/>
            </w:pPr>
          </w:p>
        </w:tc>
      </w:tr>
    </w:tbl>
    <w:p w14:paraId="49CDFEB7" w14:textId="03D97B2F" w:rsidR="00522201" w:rsidRDefault="00110629" w:rsidP="00522201">
      <w:pPr>
        <w:spacing w:after="120"/>
        <w:ind w:left="527" w:hanging="357"/>
      </w:pPr>
      <w:sdt>
        <w:sdtPr>
          <w:id w:val="-17265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EB0304">
        <w:t>I am a current financial member of Engineering New Zealand</w:t>
      </w:r>
      <w:r w:rsidR="00522201">
        <w:t>.</w:t>
      </w:r>
    </w:p>
    <w:p w14:paraId="52E2530C" w14:textId="34254724" w:rsidR="00EB0304" w:rsidRDefault="00110629" w:rsidP="00522201">
      <w:pPr>
        <w:spacing w:after="120"/>
        <w:ind w:left="527" w:hanging="357"/>
      </w:pPr>
      <w:sdt>
        <w:sdtPr>
          <w:id w:val="-830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  <w:t>I</w:t>
      </w:r>
      <w:r w:rsidR="00EB0304">
        <w:t xml:space="preserve"> </w:t>
      </w:r>
      <w:r w:rsidR="00EB0304" w:rsidRPr="00A6593E">
        <w:t>declare that to my knowledge I am in good ethical standing and am not aware of any complaint or action that may affect my reputation or ability to perform the role.</w:t>
      </w:r>
    </w:p>
    <w:p w14:paraId="5066A006" w14:textId="3AF116AA" w:rsidR="00522201" w:rsidRDefault="00522201" w:rsidP="00366815">
      <w:pPr>
        <w:pStyle w:val="Heading2"/>
        <w:rPr>
          <w:rFonts w:hint="eastAsia"/>
        </w:rPr>
      </w:pPr>
      <w:r>
        <w:t xml:space="preserve">candidate </w:t>
      </w:r>
      <w:r w:rsidR="00191A3A">
        <w:t>profile</w:t>
      </w:r>
    </w:p>
    <w:p w14:paraId="515D4DA3" w14:textId="21CCD381" w:rsidR="00CB38F7" w:rsidRPr="00CB38F7" w:rsidRDefault="00191A3A" w:rsidP="00366815">
      <w:pPr>
        <w:keepNext/>
        <w:spacing w:after="120"/>
        <w:ind w:left="170"/>
        <w:rPr>
          <w:b/>
        </w:rPr>
      </w:pPr>
      <w:r>
        <w:rPr>
          <w:b/>
        </w:rPr>
        <w:t>This profile will be used to promote your candidacy. It will appear on the Engineering New Zealand website.</w:t>
      </w:r>
    </w:p>
    <w:p w14:paraId="03784A06" w14:textId="69228463" w:rsidR="00CB38F7" w:rsidRDefault="00191A3A" w:rsidP="00366815">
      <w:pPr>
        <w:keepNext/>
        <w:spacing w:after="120"/>
        <w:ind w:left="170"/>
      </w:pPr>
      <w:r>
        <w:t>Make sure you include:</w:t>
      </w:r>
    </w:p>
    <w:p w14:paraId="38BC798F" w14:textId="6B5AB86D" w:rsidR="00CB38F7" w:rsidRDefault="00CB38F7" w:rsidP="00366815">
      <w:pPr>
        <w:pStyle w:val="ListBullet"/>
        <w:keepNext/>
        <w:ind w:left="454" w:hanging="284"/>
        <w:contextualSpacing/>
      </w:pPr>
      <w:r>
        <w:t xml:space="preserve">your </w:t>
      </w:r>
      <w:r w:rsidR="00F25F11">
        <w:t xml:space="preserve">current role </w:t>
      </w:r>
      <w:r>
        <w:t xml:space="preserve">and </w:t>
      </w:r>
      <w:r w:rsidR="00F25F11">
        <w:t xml:space="preserve">a </w:t>
      </w:r>
      <w:r>
        <w:t>brief work history;</w:t>
      </w:r>
    </w:p>
    <w:p w14:paraId="31903153" w14:textId="3F5FDA17" w:rsidR="00CB38F7" w:rsidRDefault="00F25F11" w:rsidP="00CB38F7">
      <w:pPr>
        <w:pStyle w:val="ListBullet"/>
        <w:ind w:left="454" w:hanging="284"/>
        <w:contextualSpacing/>
      </w:pPr>
      <w:r>
        <w:t xml:space="preserve">any </w:t>
      </w:r>
      <w:r w:rsidR="00CB38F7">
        <w:t>Engineering New Zealand</w:t>
      </w:r>
      <w:r>
        <w:t>-related positions you’ve held, including in branches and t</w:t>
      </w:r>
      <w:r w:rsidR="00CB38F7">
        <w:t xml:space="preserve">echnical </w:t>
      </w:r>
      <w:r>
        <w:t>groups.</w:t>
      </w:r>
    </w:p>
    <w:p w14:paraId="5B3E85D6" w14:textId="678BC8E8" w:rsidR="00AA3A1A" w:rsidRDefault="006A54D8" w:rsidP="00CB38F7">
      <w:pPr>
        <w:pStyle w:val="ListBullet"/>
        <w:ind w:left="454" w:hanging="284"/>
        <w:contextualSpacing/>
      </w:pPr>
      <w:r>
        <w:t xml:space="preserve">how as a Board member you’ll respond to Engineering New </w:t>
      </w:r>
      <w:proofErr w:type="spellStart"/>
      <w:r>
        <w:t>Zaland’s</w:t>
      </w:r>
      <w:proofErr w:type="spellEnd"/>
      <w:r>
        <w:t xml:space="preserve"> strategy and/or how you will work to bring </w:t>
      </w:r>
      <w:r w:rsidR="00AA6BE2">
        <w:t>e</w:t>
      </w:r>
      <w:r w:rsidR="00E96808">
        <w:t>n</w:t>
      </w:r>
      <w:r>
        <w:t>gineering to life.</w:t>
      </w:r>
    </w:p>
    <w:p w14:paraId="03C116D8" w14:textId="18984AD0" w:rsidR="00CB38F7" w:rsidRDefault="00F25F11" w:rsidP="00522201">
      <w:pPr>
        <w:spacing w:after="120"/>
        <w:ind w:left="170" w:right="170"/>
      </w:pPr>
      <w:r>
        <w:lastRenderedPageBreak/>
        <w:t xml:space="preserve">Your statement must be less than 200 words. </w:t>
      </w:r>
      <w:r w:rsidR="00B17FDC">
        <w:t xml:space="preserve">Please type it in the box below and make sure it is written </w:t>
      </w:r>
      <w:r>
        <w:t>in the first person (for example</w:t>
      </w:r>
      <w:r w:rsidRPr="00B17FDC">
        <w:rPr>
          <w:i/>
        </w:rPr>
        <w:t>,</w:t>
      </w:r>
      <w:r>
        <w:t xml:space="preserve"> </w:t>
      </w:r>
      <w:r w:rsidRPr="006A726C">
        <w:rPr>
          <w:i/>
        </w:rPr>
        <w:t>I was chair of</w:t>
      </w:r>
      <w:r w:rsidR="00A63DB1">
        <w:t>…</w:t>
      </w:r>
      <w:r>
        <w:t xml:space="preserve">). Remember this is your chance to promote your candidacy </w:t>
      </w:r>
      <w:r w:rsidR="006A54D8">
        <w:t>to voters by showing</w:t>
      </w:r>
      <w:r>
        <w:t xml:space="preserve"> what you will bring to the Board.</w:t>
      </w:r>
      <w:r w:rsidR="006A726C">
        <w:t xml:space="preserve">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E92E74" w14:paraId="175E4C86" w14:textId="77777777" w:rsidTr="00031BD4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1962035" w14:textId="77777777" w:rsidR="00E92E74" w:rsidRPr="00137045" w:rsidRDefault="00E92E74" w:rsidP="00626177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bookmarkStart w:id="2" w:name="_Hlk26965134"/>
          </w:p>
        </w:tc>
      </w:tr>
    </w:tbl>
    <w:bookmarkEnd w:id="2"/>
    <w:p w14:paraId="3935A338" w14:textId="6A5C8743" w:rsidR="00993DD0" w:rsidRDefault="00993DD0" w:rsidP="00366815">
      <w:pPr>
        <w:pStyle w:val="Heading2"/>
        <w:rPr>
          <w:rFonts w:hint="eastAsia"/>
        </w:rPr>
      </w:pPr>
      <w:r>
        <w:t>Questions for senior office holders</w:t>
      </w:r>
    </w:p>
    <w:p w14:paraId="7ABE0AC0" w14:textId="7C90E7AD" w:rsidR="00993DD0" w:rsidRDefault="004F0BCB" w:rsidP="00993DD0">
      <w:pPr>
        <w:spacing w:after="120"/>
        <w:ind w:left="170" w:right="170"/>
      </w:pPr>
      <w:r>
        <w:t xml:space="preserve">Being a Senior Office Holder is a significant responsibility and requires a high level of commitment and leadership. </w:t>
      </w:r>
      <w:r w:rsidR="00993DD0">
        <w:t>As well as your candidate profile, the answers to these specific questions will also be published in the candidate profile document.</w:t>
      </w:r>
    </w:p>
    <w:p w14:paraId="69FE3215" w14:textId="2FC3C1F7" w:rsidR="00993DD0" w:rsidRPr="00993DD0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>What leadership qualities would you bring to this role?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44CBB44F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0CC0355C" w14:textId="77777777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9E9F849" w14:textId="55D102C7" w:rsidR="00993DD0" w:rsidRPr="00993DD0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 xml:space="preserve">What governance experience and training have you had?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6A6917E3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39115EA8" w14:textId="77777777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69940947" w14:textId="5CC65CE5" w:rsidR="00993DD0" w:rsidRPr="00993DD0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>How would you drive Engineering New Zealand’s strategy?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349A42CC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18FCC83B" w14:textId="77777777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8E54575" w14:textId="4631873F" w:rsidR="00061D54" w:rsidRDefault="00B17FDC" w:rsidP="00993DD0">
      <w:pPr>
        <w:pStyle w:val="Heading2"/>
        <w:rPr>
          <w:rFonts w:hint="eastAsia"/>
        </w:rPr>
      </w:pPr>
      <w:r>
        <w:t xml:space="preserve">candidate </w:t>
      </w:r>
      <w:r w:rsidR="00061D54">
        <w:t>Photograph</w:t>
      </w:r>
    </w:p>
    <w:p w14:paraId="5EA649E8" w14:textId="37309E0B" w:rsidR="00061D54" w:rsidRPr="0037770D" w:rsidRDefault="00522201" w:rsidP="00E92E74">
      <w:pPr>
        <w:spacing w:after="120"/>
        <w:ind w:left="170" w:right="170"/>
      </w:pPr>
      <w:r>
        <w:t xml:space="preserve">Please supply a high-resolution head and shoulders </w:t>
      </w:r>
      <w:r w:rsidR="00F25F11">
        <w:t xml:space="preserve">photo. This will </w:t>
      </w:r>
      <w:r>
        <w:t xml:space="preserve">be used </w:t>
      </w:r>
      <w:r w:rsidR="00F25F11">
        <w:t xml:space="preserve">with your </w:t>
      </w:r>
      <w:r>
        <w:t>candidate profile.  Photos should be full colour, high q</w:t>
      </w:r>
      <w:r w:rsidR="00F25F11">
        <w:t>uality (300dpi and minimum of 1MB)</w:t>
      </w:r>
      <w:r>
        <w:t xml:space="preserve">, and supplied </w:t>
      </w:r>
      <w:r w:rsidR="00F25F11">
        <w:t>in</w:t>
      </w:r>
      <w:r>
        <w:t xml:space="preserve"> JPEG or TIFF format.</w:t>
      </w:r>
    </w:p>
    <w:p w14:paraId="2C6E3029" w14:textId="1086A2F0" w:rsidR="00061D54" w:rsidRDefault="00F25F11" w:rsidP="00366815">
      <w:pPr>
        <w:pStyle w:val="Heading2"/>
        <w:rPr>
          <w:rFonts w:hint="eastAsia"/>
        </w:rPr>
      </w:pPr>
      <w:r>
        <w:t xml:space="preserve">who can stand </w:t>
      </w:r>
      <w:r w:rsidR="00BB78CC">
        <w:t>as a senior office holder</w:t>
      </w:r>
      <w:r>
        <w:t>?</w:t>
      </w:r>
    </w:p>
    <w:p w14:paraId="1A3A576F" w14:textId="793CD50C" w:rsidR="00061D54" w:rsidRDefault="00061D54" w:rsidP="00E92E74">
      <w:pPr>
        <w:spacing w:after="120"/>
        <w:ind w:left="170" w:right="170"/>
      </w:pPr>
      <w:r>
        <w:t>The Rules (</w:t>
      </w:r>
      <w:r w:rsidR="00E96808">
        <w:t>clause</w:t>
      </w:r>
      <w:r>
        <w:t xml:space="preserve"> 1</w:t>
      </w:r>
      <w:r w:rsidR="00E96808">
        <w:t>4</w:t>
      </w:r>
      <w:r w:rsidR="00763378">
        <w:t>.</w:t>
      </w:r>
      <w:r w:rsidR="00E96808">
        <w:t>4</w:t>
      </w:r>
      <w:r w:rsidR="00522201">
        <w:t>) state</w:t>
      </w:r>
      <w:r w:rsidR="0037770D">
        <w:t>:</w:t>
      </w:r>
    </w:p>
    <w:p w14:paraId="54885915" w14:textId="77777777" w:rsidR="00E96808" w:rsidRDefault="00E96808" w:rsidP="00E96808">
      <w:pPr>
        <w:ind w:left="720"/>
      </w:pPr>
      <w:r>
        <w:t>A Financial Member may nominate for the position of President, Deputy President or Vice President any Fellow who is a Financial Member. Nominees for President must have, within the previous five years, served no less than two years as a Board member at the time the election will occur.</w:t>
      </w:r>
    </w:p>
    <w:p w14:paraId="1A534127" w14:textId="3B20252B" w:rsidR="00A86872" w:rsidRDefault="00061D54" w:rsidP="00366815">
      <w:pPr>
        <w:pStyle w:val="Heading2"/>
        <w:rPr>
          <w:rFonts w:hint="eastAsia"/>
        </w:rPr>
      </w:pPr>
      <w:r w:rsidRPr="00366815">
        <w:t>Nominations</w:t>
      </w:r>
      <w:r w:rsidRPr="0037770D">
        <w:t xml:space="preserve"> </w:t>
      </w:r>
      <w:r w:rsidR="00F25F11">
        <w:t>close at</w:t>
      </w:r>
      <w:r w:rsidRPr="0037770D">
        <w:t xml:space="preserve"> 5</w:t>
      </w:r>
      <w:r w:rsidR="00A63DB1">
        <w:t xml:space="preserve"> </w:t>
      </w:r>
      <w:r w:rsidRPr="0037770D">
        <w:t xml:space="preserve">pm </w:t>
      </w:r>
      <w:r w:rsidR="00F25F11">
        <w:t xml:space="preserve">on </w:t>
      </w:r>
      <w:r w:rsidR="003E3752" w:rsidRPr="0037770D">
        <w:t xml:space="preserve">Friday </w:t>
      </w:r>
      <w:r w:rsidR="00864AF2">
        <w:t>24 January 2020</w:t>
      </w:r>
    </w:p>
    <w:p w14:paraId="3BC57FF0" w14:textId="12045809" w:rsidR="00366815" w:rsidRPr="00366815" w:rsidRDefault="00B17FDC" w:rsidP="008B5FEA">
      <w:pPr>
        <w:spacing w:after="120"/>
        <w:ind w:left="170" w:right="170"/>
      </w:pPr>
      <w:r>
        <w:t xml:space="preserve">Please </w:t>
      </w:r>
      <w:r w:rsidR="007E7AD9">
        <w:t xml:space="preserve">complete this form electronically and save it </w:t>
      </w:r>
      <w:r>
        <w:t xml:space="preserve">as a Word document. </w:t>
      </w:r>
      <w:r w:rsidR="008B5FEA">
        <w:t xml:space="preserve">Email </w:t>
      </w:r>
      <w:r>
        <w:t xml:space="preserve">the </w:t>
      </w:r>
      <w:r w:rsidR="007E7AD9">
        <w:t>Word document</w:t>
      </w:r>
      <w:r>
        <w:t xml:space="preserve"> and your photograph</w:t>
      </w:r>
      <w:r w:rsidR="00366815" w:rsidRPr="00366815">
        <w:t xml:space="preserve"> to </w:t>
      </w:r>
      <w:hyperlink r:id="rId8" w:history="1">
        <w:r w:rsidR="00366815" w:rsidRPr="00C87461">
          <w:rPr>
            <w:rStyle w:val="Hyperlink"/>
          </w:rPr>
          <w:t>board.secretary@engineeringnz.org</w:t>
        </w:r>
      </w:hyperlink>
      <w:r w:rsidR="007E7AD9">
        <w:t xml:space="preserve"> (you don’t need to send us a hard copy).</w:t>
      </w:r>
    </w:p>
    <w:bookmarkEnd w:id="0"/>
    <w:p w14:paraId="4AEAE36C" w14:textId="77777777" w:rsidR="0037770D" w:rsidRPr="005E1115" w:rsidRDefault="0037770D" w:rsidP="0037770D">
      <w:pPr>
        <w:pStyle w:val="Blank"/>
      </w:pPr>
    </w:p>
    <w:sectPr w:rsidR="0037770D" w:rsidRPr="005E1115" w:rsidSect="001E3B53">
      <w:footerReference w:type="default" r:id="rId9"/>
      <w:headerReference w:type="first" r:id="rId10"/>
      <w:footerReference w:type="first" r:id="rId11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88F0" w14:textId="77777777" w:rsidR="00110629" w:rsidRDefault="00110629" w:rsidP="009A74F2">
      <w:r>
        <w:separator/>
      </w:r>
    </w:p>
  </w:endnote>
  <w:endnote w:type="continuationSeparator" w:id="0">
    <w:p w14:paraId="48E20A6C" w14:textId="77777777" w:rsidR="00110629" w:rsidRDefault="00110629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8681" w14:textId="34123AE4" w:rsidR="00A63DB1" w:rsidRPr="00AA723D" w:rsidRDefault="00A63DB1" w:rsidP="00A63DB1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 w:rsidR="00031BD4">
      <w:t xml:space="preserve"> </w:t>
    </w:r>
    <w:r w:rsidR="00864AF2">
      <w:t>2020/21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E5681"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E5681"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A414" w14:textId="13B7B09C" w:rsidR="00031BD4" w:rsidRPr="00AA723D" w:rsidRDefault="00031BD4" w:rsidP="00031BD4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>
      <w:t xml:space="preserve"> 20</w:t>
    </w:r>
    <w:r w:rsidR="00864AF2">
      <w:t>20</w:t>
    </w:r>
    <w:r>
      <w:t>/2</w:t>
    </w:r>
    <w:r w:rsidR="00864AF2">
      <w:t>1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23B3" w14:textId="77777777" w:rsidR="00110629" w:rsidRDefault="00110629" w:rsidP="009A74F2">
      <w:r>
        <w:separator/>
      </w:r>
    </w:p>
  </w:footnote>
  <w:footnote w:type="continuationSeparator" w:id="0">
    <w:p w14:paraId="2ED99019" w14:textId="77777777" w:rsidR="00110629" w:rsidRDefault="00110629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440A" w14:textId="6BCD5CD2" w:rsidR="005E74A5" w:rsidRPr="005B5D01" w:rsidRDefault="005E74A5" w:rsidP="005B5D01">
    <w:pPr>
      <w:pStyle w:val="DocumentSubheading"/>
      <w:spacing w:before="360" w:line="240" w:lineRule="auto"/>
      <w:ind w:left="170" w:right="1559"/>
      <w:rPr>
        <w:rFonts w:ascii="Arial Black" w:hAnsi="Arial Black"/>
        <w:sz w:val="44"/>
        <w:szCs w:val="44"/>
      </w:rPr>
    </w:pPr>
    <w:r w:rsidRPr="005B5D01">
      <w:rPr>
        <w:rFonts w:ascii="Arial Black" w:hAnsi="Arial Black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920A03F" wp14:editId="23B07A63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676" w:rsidRPr="005B5D01">
      <w:rPr>
        <w:rFonts w:ascii="Arial Black" w:hAnsi="Arial Black"/>
        <w:sz w:val="44"/>
        <w:szCs w:val="44"/>
      </w:rPr>
      <w:t xml:space="preserve">Engineering </w:t>
    </w:r>
    <w:r w:rsidR="005B5D01">
      <w:rPr>
        <w:rFonts w:ascii="Arial Black" w:hAnsi="Arial Black"/>
        <w:sz w:val="44"/>
        <w:szCs w:val="44"/>
      </w:rPr>
      <w:t>New Zealand</w:t>
    </w:r>
    <w:r w:rsidR="005B5D01">
      <w:rPr>
        <w:rFonts w:ascii="Arial Black" w:hAnsi="Arial Black"/>
        <w:sz w:val="44"/>
        <w:szCs w:val="44"/>
      </w:rPr>
      <w:br/>
    </w:r>
    <w:r w:rsidR="00191A3A" w:rsidRPr="005B5D01">
      <w:rPr>
        <w:rFonts w:ascii="Arial Black" w:hAnsi="Arial Black"/>
        <w:sz w:val="44"/>
        <w:szCs w:val="44"/>
      </w:rPr>
      <w:t xml:space="preserve">Governing </w:t>
    </w:r>
    <w:r w:rsidRPr="005B5D01">
      <w:rPr>
        <w:rFonts w:ascii="Arial Black" w:hAnsi="Arial Black"/>
        <w:sz w:val="44"/>
        <w:szCs w:val="44"/>
      </w:rPr>
      <w:t>Board</w:t>
    </w:r>
    <w:r w:rsidR="00191A3A" w:rsidRPr="005B5D01">
      <w:rPr>
        <w:rFonts w:ascii="Arial Black" w:hAnsi="Arial Black"/>
        <w:sz w:val="44"/>
        <w:szCs w:val="44"/>
      </w:rPr>
      <w:t xml:space="preserve"> 20</w:t>
    </w:r>
    <w:r w:rsidR="00B62462">
      <w:rPr>
        <w:rFonts w:ascii="Arial Black" w:hAnsi="Arial Black"/>
        <w:sz w:val="44"/>
        <w:szCs w:val="44"/>
      </w:rPr>
      <w:t>20</w:t>
    </w:r>
    <w:r w:rsidR="00191A3A" w:rsidRPr="005B5D01">
      <w:rPr>
        <w:rFonts w:ascii="Arial Black" w:hAnsi="Arial Black"/>
        <w:sz w:val="44"/>
        <w:szCs w:val="44"/>
      </w:rPr>
      <w:t>/</w:t>
    </w:r>
    <w:r w:rsidR="00031BD4">
      <w:rPr>
        <w:rFonts w:ascii="Arial Black" w:hAnsi="Arial Black"/>
        <w:sz w:val="44"/>
        <w:szCs w:val="44"/>
      </w:rPr>
      <w:t>2</w:t>
    </w:r>
    <w:r w:rsidR="00B62462">
      <w:rPr>
        <w:rFonts w:ascii="Arial Black" w:hAnsi="Arial Black"/>
        <w:sz w:val="44"/>
        <w:szCs w:val="44"/>
      </w:rPr>
      <w:t>1</w:t>
    </w:r>
  </w:p>
  <w:p w14:paraId="5C42F3D8" w14:textId="4791A6B7" w:rsidR="005E74A5" w:rsidRPr="00BB78CC" w:rsidRDefault="005C2B62" w:rsidP="00864AF2">
    <w:pPr>
      <w:pStyle w:val="DocumentSubheading"/>
      <w:pBdr>
        <w:bottom w:val="single" w:sz="24" w:space="1" w:color="0069FF" w:themeColor="text2"/>
      </w:pBdr>
      <w:tabs>
        <w:tab w:val="left" w:pos="6795"/>
      </w:tabs>
      <w:spacing w:before="80" w:line="240" w:lineRule="auto"/>
      <w:ind w:left="170" w:right="1559"/>
      <w:rPr>
        <w:sz w:val="42"/>
        <w:szCs w:val="42"/>
      </w:rPr>
    </w:pPr>
    <w:r w:rsidRPr="00BB78CC">
      <w:rPr>
        <w:sz w:val="42"/>
        <w:szCs w:val="42"/>
      </w:rPr>
      <w:t>Senior office holder</w:t>
    </w:r>
    <w:r w:rsidR="00BB78CC" w:rsidRPr="00BB78CC">
      <w:rPr>
        <w:sz w:val="42"/>
        <w:szCs w:val="42"/>
      </w:rPr>
      <w:t xml:space="preserve"> Nomination form</w:t>
    </w:r>
  </w:p>
  <w:p w14:paraId="0F9198DD" w14:textId="77777777" w:rsidR="005E74A5" w:rsidRDefault="005E74A5" w:rsidP="005E7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B2E81CBA"/>
    <w:lvl w:ilvl="0">
      <w:start w:val="1"/>
      <w:numFmt w:val="lowerLetter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5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91F69E9"/>
    <w:multiLevelType w:val="multilevel"/>
    <w:tmpl w:val="C6D2D92E"/>
    <w:numStyleLink w:val="Numbers"/>
  </w:abstractNum>
  <w:abstractNum w:abstractNumId="17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6"/>
  </w:num>
  <w:num w:numId="9">
    <w:abstractNumId w:val="7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2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1BD4"/>
    <w:rsid w:val="00041C73"/>
    <w:rsid w:val="000471CE"/>
    <w:rsid w:val="00054131"/>
    <w:rsid w:val="00056F29"/>
    <w:rsid w:val="0005774B"/>
    <w:rsid w:val="00060C77"/>
    <w:rsid w:val="00061D54"/>
    <w:rsid w:val="0006422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83D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3E0"/>
    <w:rsid w:val="000F1447"/>
    <w:rsid w:val="000F146A"/>
    <w:rsid w:val="000F6716"/>
    <w:rsid w:val="000F6989"/>
    <w:rsid w:val="000F6C3B"/>
    <w:rsid w:val="00100D77"/>
    <w:rsid w:val="00101299"/>
    <w:rsid w:val="00102EC4"/>
    <w:rsid w:val="00110629"/>
    <w:rsid w:val="00111547"/>
    <w:rsid w:val="00115D2A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769A6"/>
    <w:rsid w:val="00176F76"/>
    <w:rsid w:val="00187DFC"/>
    <w:rsid w:val="001902B9"/>
    <w:rsid w:val="00190B29"/>
    <w:rsid w:val="00191A3A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49B"/>
    <w:rsid w:val="001E1525"/>
    <w:rsid w:val="001E3B53"/>
    <w:rsid w:val="001F2471"/>
    <w:rsid w:val="001F3E98"/>
    <w:rsid w:val="001F6B4D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6176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815"/>
    <w:rsid w:val="00366C0C"/>
    <w:rsid w:val="00366F42"/>
    <w:rsid w:val="00367AB9"/>
    <w:rsid w:val="00372CD5"/>
    <w:rsid w:val="0037770D"/>
    <w:rsid w:val="0038090E"/>
    <w:rsid w:val="00382DAA"/>
    <w:rsid w:val="003841EC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1DBC"/>
    <w:rsid w:val="003D51B0"/>
    <w:rsid w:val="003E0755"/>
    <w:rsid w:val="003E3752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319D"/>
    <w:rsid w:val="00474E58"/>
    <w:rsid w:val="0048496E"/>
    <w:rsid w:val="004861B2"/>
    <w:rsid w:val="00491A29"/>
    <w:rsid w:val="004929DD"/>
    <w:rsid w:val="004A333B"/>
    <w:rsid w:val="004A3433"/>
    <w:rsid w:val="004A3DF5"/>
    <w:rsid w:val="004A5C4B"/>
    <w:rsid w:val="004B3F94"/>
    <w:rsid w:val="004B6693"/>
    <w:rsid w:val="004B6DA0"/>
    <w:rsid w:val="004B77C3"/>
    <w:rsid w:val="004C1986"/>
    <w:rsid w:val="004C5BD9"/>
    <w:rsid w:val="004C75F1"/>
    <w:rsid w:val="004C792C"/>
    <w:rsid w:val="004D1863"/>
    <w:rsid w:val="004E44B9"/>
    <w:rsid w:val="004F0BCB"/>
    <w:rsid w:val="004F25E3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2201"/>
    <w:rsid w:val="005270F7"/>
    <w:rsid w:val="0053446C"/>
    <w:rsid w:val="00536488"/>
    <w:rsid w:val="0053790B"/>
    <w:rsid w:val="005404D4"/>
    <w:rsid w:val="0054293B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7E10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7FDE"/>
    <w:rsid w:val="005B2CCA"/>
    <w:rsid w:val="005B4C82"/>
    <w:rsid w:val="005B5D01"/>
    <w:rsid w:val="005C0310"/>
    <w:rsid w:val="005C2B62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4A5"/>
    <w:rsid w:val="005E7BCF"/>
    <w:rsid w:val="005F1085"/>
    <w:rsid w:val="005F659A"/>
    <w:rsid w:val="005F742F"/>
    <w:rsid w:val="00600912"/>
    <w:rsid w:val="00600CED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A54D8"/>
    <w:rsid w:val="006A726C"/>
    <w:rsid w:val="006B2384"/>
    <w:rsid w:val="006C16F4"/>
    <w:rsid w:val="006C24DB"/>
    <w:rsid w:val="006D084E"/>
    <w:rsid w:val="006D1856"/>
    <w:rsid w:val="006D3CFB"/>
    <w:rsid w:val="006D5913"/>
    <w:rsid w:val="006E0B1F"/>
    <w:rsid w:val="006E3AD8"/>
    <w:rsid w:val="006F2836"/>
    <w:rsid w:val="007037F1"/>
    <w:rsid w:val="007078A0"/>
    <w:rsid w:val="007131BA"/>
    <w:rsid w:val="007166E6"/>
    <w:rsid w:val="00716844"/>
    <w:rsid w:val="0071764E"/>
    <w:rsid w:val="00724ED9"/>
    <w:rsid w:val="00724F9F"/>
    <w:rsid w:val="00732D5F"/>
    <w:rsid w:val="00743C6D"/>
    <w:rsid w:val="00746057"/>
    <w:rsid w:val="0075150B"/>
    <w:rsid w:val="007520FF"/>
    <w:rsid w:val="00755264"/>
    <w:rsid w:val="0075688D"/>
    <w:rsid w:val="0075755E"/>
    <w:rsid w:val="00763378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577A"/>
    <w:rsid w:val="007E63CA"/>
    <w:rsid w:val="007E7AD9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30B0"/>
    <w:rsid w:val="008638AB"/>
    <w:rsid w:val="00864AF2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B12A3"/>
    <w:rsid w:val="008B41B2"/>
    <w:rsid w:val="008B463E"/>
    <w:rsid w:val="008B5FEA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F0DBF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882"/>
    <w:rsid w:val="0092654C"/>
    <w:rsid w:val="00930E7D"/>
    <w:rsid w:val="0094755D"/>
    <w:rsid w:val="00947DCB"/>
    <w:rsid w:val="00947E77"/>
    <w:rsid w:val="00950C54"/>
    <w:rsid w:val="00960E01"/>
    <w:rsid w:val="00961909"/>
    <w:rsid w:val="00961BF4"/>
    <w:rsid w:val="00961C86"/>
    <w:rsid w:val="00974CFE"/>
    <w:rsid w:val="009829A0"/>
    <w:rsid w:val="00985FCC"/>
    <w:rsid w:val="00993DD0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5681"/>
    <w:rsid w:val="009E79DE"/>
    <w:rsid w:val="009F0B49"/>
    <w:rsid w:val="00A0674B"/>
    <w:rsid w:val="00A10F3B"/>
    <w:rsid w:val="00A133D5"/>
    <w:rsid w:val="00A17DB8"/>
    <w:rsid w:val="00A22FF4"/>
    <w:rsid w:val="00A24A04"/>
    <w:rsid w:val="00A31828"/>
    <w:rsid w:val="00A34106"/>
    <w:rsid w:val="00A34623"/>
    <w:rsid w:val="00A42D46"/>
    <w:rsid w:val="00A43B82"/>
    <w:rsid w:val="00A5276A"/>
    <w:rsid w:val="00A56A0C"/>
    <w:rsid w:val="00A571B2"/>
    <w:rsid w:val="00A61810"/>
    <w:rsid w:val="00A61C7B"/>
    <w:rsid w:val="00A63DB1"/>
    <w:rsid w:val="00A6481F"/>
    <w:rsid w:val="00A6593E"/>
    <w:rsid w:val="00A66F2F"/>
    <w:rsid w:val="00A6770C"/>
    <w:rsid w:val="00A742F1"/>
    <w:rsid w:val="00A75F1E"/>
    <w:rsid w:val="00A76DC8"/>
    <w:rsid w:val="00A8497F"/>
    <w:rsid w:val="00A86872"/>
    <w:rsid w:val="00A90537"/>
    <w:rsid w:val="00A9058C"/>
    <w:rsid w:val="00A9136B"/>
    <w:rsid w:val="00A9402D"/>
    <w:rsid w:val="00A9423F"/>
    <w:rsid w:val="00A94D90"/>
    <w:rsid w:val="00A96F5E"/>
    <w:rsid w:val="00AA265F"/>
    <w:rsid w:val="00AA3A1A"/>
    <w:rsid w:val="00AA5B67"/>
    <w:rsid w:val="00AA6582"/>
    <w:rsid w:val="00AA6BE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2F26"/>
    <w:rsid w:val="00B02A64"/>
    <w:rsid w:val="00B07330"/>
    <w:rsid w:val="00B07A16"/>
    <w:rsid w:val="00B10207"/>
    <w:rsid w:val="00B17FDC"/>
    <w:rsid w:val="00B20F6D"/>
    <w:rsid w:val="00B21349"/>
    <w:rsid w:val="00B21C25"/>
    <w:rsid w:val="00B25E56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462"/>
    <w:rsid w:val="00B62E6A"/>
    <w:rsid w:val="00B66519"/>
    <w:rsid w:val="00B67930"/>
    <w:rsid w:val="00B76B03"/>
    <w:rsid w:val="00B7752F"/>
    <w:rsid w:val="00B811FE"/>
    <w:rsid w:val="00B823BC"/>
    <w:rsid w:val="00B9044E"/>
    <w:rsid w:val="00B90BE1"/>
    <w:rsid w:val="00B95F7E"/>
    <w:rsid w:val="00B97585"/>
    <w:rsid w:val="00BA02A4"/>
    <w:rsid w:val="00BA48A3"/>
    <w:rsid w:val="00BA58EE"/>
    <w:rsid w:val="00BA6D05"/>
    <w:rsid w:val="00BA7D52"/>
    <w:rsid w:val="00BB0717"/>
    <w:rsid w:val="00BB0F80"/>
    <w:rsid w:val="00BB18FC"/>
    <w:rsid w:val="00BB3BDA"/>
    <w:rsid w:val="00BB73C7"/>
    <w:rsid w:val="00BB786C"/>
    <w:rsid w:val="00BB78CC"/>
    <w:rsid w:val="00BC090C"/>
    <w:rsid w:val="00BC5230"/>
    <w:rsid w:val="00BC5428"/>
    <w:rsid w:val="00BD2676"/>
    <w:rsid w:val="00BD5ABD"/>
    <w:rsid w:val="00BD78DD"/>
    <w:rsid w:val="00BE5556"/>
    <w:rsid w:val="00BF1EAB"/>
    <w:rsid w:val="00BF252C"/>
    <w:rsid w:val="00BF30E4"/>
    <w:rsid w:val="00BF5271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8B4"/>
    <w:rsid w:val="00C60B31"/>
    <w:rsid w:val="00C62B38"/>
    <w:rsid w:val="00C649A9"/>
    <w:rsid w:val="00C656C7"/>
    <w:rsid w:val="00C6599F"/>
    <w:rsid w:val="00C72B1B"/>
    <w:rsid w:val="00C753E6"/>
    <w:rsid w:val="00C77476"/>
    <w:rsid w:val="00C8312C"/>
    <w:rsid w:val="00C85373"/>
    <w:rsid w:val="00C86093"/>
    <w:rsid w:val="00C91880"/>
    <w:rsid w:val="00C93B26"/>
    <w:rsid w:val="00C940A4"/>
    <w:rsid w:val="00C944BC"/>
    <w:rsid w:val="00CA0787"/>
    <w:rsid w:val="00CA081D"/>
    <w:rsid w:val="00CA0D76"/>
    <w:rsid w:val="00CA2B3E"/>
    <w:rsid w:val="00CA6B8D"/>
    <w:rsid w:val="00CB291D"/>
    <w:rsid w:val="00CB38F7"/>
    <w:rsid w:val="00CB7828"/>
    <w:rsid w:val="00CB7D93"/>
    <w:rsid w:val="00CC5793"/>
    <w:rsid w:val="00CD3B3E"/>
    <w:rsid w:val="00CD7713"/>
    <w:rsid w:val="00CE4802"/>
    <w:rsid w:val="00CF0200"/>
    <w:rsid w:val="00CF0323"/>
    <w:rsid w:val="00CF59EE"/>
    <w:rsid w:val="00CF5B33"/>
    <w:rsid w:val="00CF6FB8"/>
    <w:rsid w:val="00D004D2"/>
    <w:rsid w:val="00D00FE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4EE8"/>
    <w:rsid w:val="00D974D0"/>
    <w:rsid w:val="00DA0803"/>
    <w:rsid w:val="00DA2960"/>
    <w:rsid w:val="00DA6B59"/>
    <w:rsid w:val="00DB0D5A"/>
    <w:rsid w:val="00DB55F7"/>
    <w:rsid w:val="00DC34A9"/>
    <w:rsid w:val="00DC75C2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3666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895"/>
    <w:rsid w:val="00E72E84"/>
    <w:rsid w:val="00E80F07"/>
    <w:rsid w:val="00E92AD0"/>
    <w:rsid w:val="00E92E74"/>
    <w:rsid w:val="00E93609"/>
    <w:rsid w:val="00E96808"/>
    <w:rsid w:val="00E9757D"/>
    <w:rsid w:val="00EA391B"/>
    <w:rsid w:val="00EA5E58"/>
    <w:rsid w:val="00EA69D8"/>
    <w:rsid w:val="00EA7914"/>
    <w:rsid w:val="00EB0304"/>
    <w:rsid w:val="00EB4365"/>
    <w:rsid w:val="00EB58D2"/>
    <w:rsid w:val="00EC2FB4"/>
    <w:rsid w:val="00EC7EC0"/>
    <w:rsid w:val="00ED00A9"/>
    <w:rsid w:val="00ED7291"/>
    <w:rsid w:val="00EE1E64"/>
    <w:rsid w:val="00EE51A5"/>
    <w:rsid w:val="00EE57FE"/>
    <w:rsid w:val="00EE6466"/>
    <w:rsid w:val="00EF2957"/>
    <w:rsid w:val="00EF356E"/>
    <w:rsid w:val="00EF4547"/>
    <w:rsid w:val="00EF7FD9"/>
    <w:rsid w:val="00F01389"/>
    <w:rsid w:val="00F02FFA"/>
    <w:rsid w:val="00F03702"/>
    <w:rsid w:val="00F055E5"/>
    <w:rsid w:val="00F07D00"/>
    <w:rsid w:val="00F11F27"/>
    <w:rsid w:val="00F13DB7"/>
    <w:rsid w:val="00F144CF"/>
    <w:rsid w:val="00F1518A"/>
    <w:rsid w:val="00F20367"/>
    <w:rsid w:val="00F2053B"/>
    <w:rsid w:val="00F23C6E"/>
    <w:rsid w:val="00F24AD8"/>
    <w:rsid w:val="00F25F11"/>
    <w:rsid w:val="00F27DE0"/>
    <w:rsid w:val="00F30661"/>
    <w:rsid w:val="00F30E99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3D6"/>
    <w:rsid w:val="00F7782B"/>
    <w:rsid w:val="00F815F8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3EA0"/>
    <w:rsid w:val="00FE7940"/>
    <w:rsid w:val="00FE7F56"/>
    <w:rsid w:val="00FF02C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F837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5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6815"/>
    <w:pPr>
      <w:keepNext/>
      <w:keepLines/>
      <w:spacing w:before="240" w:after="16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366815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table" w:styleId="TableGridLight">
    <w:name w:val="Grid Table Light"/>
    <w:basedOn w:val="TableNormal"/>
    <w:uiPriority w:val="40"/>
    <w:rsid w:val="00FE3E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74A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37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63378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.secretary@engineeringnz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z-fs01\Templates\Office2016\Report%20Brief.dotx" TargetMode="Externa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FD3A-51E8-407A-A2F9-BBECA39B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Brief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New Zealand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Shelley Pearce</cp:lastModifiedBy>
  <cp:revision>3</cp:revision>
  <cp:lastPrinted>2017-12-06T20:46:00Z</cp:lastPrinted>
  <dcterms:created xsi:type="dcterms:W3CDTF">2019-12-11T19:50:00Z</dcterms:created>
  <dcterms:modified xsi:type="dcterms:W3CDTF">2019-12-11T19:50:00Z</dcterms:modified>
</cp:coreProperties>
</file>